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115"/>
        <w:tblW w:w="11532" w:type="dxa"/>
        <w:tblCellSpacing w:w="15" w:type="dxa"/>
        <w:tblLook w:val="04A0" w:firstRow="1" w:lastRow="0" w:firstColumn="1" w:lastColumn="0" w:noHBand="0" w:noVBand="1"/>
      </w:tblPr>
      <w:tblGrid>
        <w:gridCol w:w="3825"/>
        <w:gridCol w:w="7707"/>
      </w:tblGrid>
      <w:tr w:rsidR="00000000" w14:paraId="172F53B8" w14:textId="77777777">
        <w:trPr>
          <w:divId w:val="1443722135"/>
          <w:trHeight w:val="287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EB58AA" w14:textId="77777777" w:rsidR="00000000" w:rsidRDefault="00E5062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64A03F8" wp14:editId="20872C52">
                  <wp:extent cx="2371725" cy="1704975"/>
                  <wp:effectExtent l="0" t="0" r="9525" b="9525"/>
                  <wp:docPr id="1144" name="Imagen 1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54441" w14:textId="77777777" w:rsidR="00000000" w:rsidRDefault="00E50623">
            <w:pPr>
              <w:pStyle w:val="Ttulo5"/>
              <w:rPr>
                <w:rFonts w:eastAsia="Times New Roman"/>
              </w:rPr>
            </w:pPr>
            <w:r>
              <w:rPr>
                <w:rFonts w:eastAsia="Times New Roman"/>
              </w:rPr>
              <w:t>FEDERACIÓN ANDALUZA DE DEPORTES DE PERSONAS CON DISCAPACIDAD FÍSICA</w:t>
            </w:r>
          </w:p>
          <w:p w14:paraId="56084AED" w14:textId="77777777" w:rsidR="00000000" w:rsidRDefault="00E50623">
            <w:pPr>
              <w:pStyle w:val="NormalWeb"/>
            </w:pPr>
            <w:r>
              <w:rPr>
                <w:sz w:val="15"/>
                <w:szCs w:val="15"/>
              </w:rPr>
              <w:t>Instrucciones:</w:t>
            </w:r>
            <w:r>
              <w:rPr>
                <w:sz w:val="15"/>
                <w:szCs w:val="15"/>
              </w:rPr>
              <w:br/>
              <w:t>1º) Rellenar el impreso y adjuntar los archivos del apartado DOCUMENT</w:t>
            </w:r>
            <w:r>
              <w:rPr>
                <w:sz w:val="15"/>
                <w:szCs w:val="15"/>
              </w:rPr>
              <w:t>OS QUE ACOMPAÑAN...</w:t>
            </w:r>
            <w:r>
              <w:rPr>
                <w:sz w:val="15"/>
                <w:szCs w:val="15"/>
              </w:rPr>
              <w:br/>
              <w:t xml:space="preserve">2º) Imprimir desde el </w:t>
            </w:r>
            <w:proofErr w:type="spellStart"/>
            <w:r>
              <w:rPr>
                <w:sz w:val="15"/>
                <w:szCs w:val="15"/>
              </w:rPr>
              <w:t>menu</w:t>
            </w:r>
            <w:proofErr w:type="spellEnd"/>
            <w:r>
              <w:rPr>
                <w:sz w:val="15"/>
                <w:szCs w:val="15"/>
              </w:rPr>
              <w:t xml:space="preserve"> de impresión del navegador, o convertir a </w:t>
            </w:r>
            <w:proofErr w:type="spellStart"/>
            <w:r>
              <w:rPr>
                <w:sz w:val="15"/>
                <w:szCs w:val="15"/>
              </w:rPr>
              <w:t>pdf</w:t>
            </w:r>
            <w:proofErr w:type="spellEnd"/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br/>
              <w:t xml:space="preserve">3º) Firmar el documento impreso y escanear. Si lo tienes en </w:t>
            </w:r>
            <w:proofErr w:type="spellStart"/>
            <w:r>
              <w:rPr>
                <w:sz w:val="15"/>
                <w:szCs w:val="15"/>
              </w:rPr>
              <w:t>pdf</w:t>
            </w:r>
            <w:proofErr w:type="spellEnd"/>
            <w:r>
              <w:rPr>
                <w:sz w:val="15"/>
                <w:szCs w:val="15"/>
              </w:rPr>
              <w:t xml:space="preserve"> lo puedes firmar mediante Acrobat Reader DC.</w:t>
            </w:r>
            <w:r>
              <w:rPr>
                <w:sz w:val="15"/>
                <w:szCs w:val="15"/>
              </w:rPr>
              <w:br/>
              <w:t xml:space="preserve">4º) Adjuntar el documento impreso y la orden de pago </w:t>
            </w:r>
            <w:r>
              <w:rPr>
                <w:sz w:val="15"/>
                <w:szCs w:val="15"/>
              </w:rPr>
              <w:t>a la solicitud abierta (al final de la solicitud donde pone adjuntar archivos).</w:t>
            </w:r>
            <w:r>
              <w:rPr>
                <w:sz w:val="15"/>
                <w:szCs w:val="15"/>
              </w:rPr>
              <w:br/>
              <w:t>5º) Pulsar en enviar.</w:t>
            </w:r>
          </w:p>
        </w:tc>
      </w:tr>
    </w:tbl>
    <w:p w14:paraId="0DAB89B9" w14:textId="77777777" w:rsidR="00000000" w:rsidRDefault="00E50623">
      <w:pPr>
        <w:divId w:val="1443722135"/>
        <w:rPr>
          <w:rFonts w:eastAsia="Times New Roman"/>
          <w:vanish/>
        </w:rPr>
      </w:pPr>
    </w:p>
    <w:tbl>
      <w:tblPr>
        <w:tblW w:w="107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000000" w14:paraId="0D8FB0D2" w14:textId="77777777">
        <w:trPr>
          <w:divId w:val="144372213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2373" w14:textId="77777777" w:rsidR="00000000" w:rsidRDefault="00E50623">
            <w:pPr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SOLICITUD DE LICENCIA</w:t>
            </w:r>
          </w:p>
        </w:tc>
      </w:tr>
    </w:tbl>
    <w:p w14:paraId="5C7F2B0C" w14:textId="77777777" w:rsidR="00000000" w:rsidRDefault="00E50623">
      <w:pPr>
        <w:divId w:val="1443722135"/>
        <w:rPr>
          <w:rFonts w:eastAsia="Times New Roman"/>
        </w:rPr>
      </w:pPr>
    </w:p>
    <w:tbl>
      <w:tblPr>
        <w:tblW w:w="107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000000" w14:paraId="38796F76" w14:textId="77777777">
        <w:trPr>
          <w:divId w:val="1443722135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657F" w14:textId="77777777" w:rsidR="00000000" w:rsidRDefault="00E50623">
            <w:pPr>
              <w:pStyle w:val="NormalWeb"/>
              <w:jc w:val="center"/>
            </w:pPr>
            <w:r>
              <w:rPr>
                <w:rStyle w:val="Textoennegrita"/>
              </w:rPr>
              <w:t xml:space="preserve">TEMPORADA </w:t>
            </w:r>
            <w:r>
              <w:t xml:space="preserve"> </w:t>
            </w:r>
            <w:r>
              <w:rPr>
                <w:vanish/>
              </w:rPr>
              <w:object w:dxaOrig="1440" w:dyaOrig="1440" w14:anchorId="7CBBF6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236" type="#_x0000_t75" style="width:1in;height:18pt" o:ole="">
                  <v:imagedata r:id="rId5" o:title=""/>
                </v:shape>
                <w:control r:id="rId6" w:name="DefaultOcxName" w:shapeid="_x0000_i3236"/>
              </w:object>
            </w:r>
          </w:p>
        </w:tc>
      </w:tr>
    </w:tbl>
    <w:p w14:paraId="25B5CFCB" w14:textId="77777777" w:rsidR="00000000" w:rsidRDefault="00E50623">
      <w:pPr>
        <w:divId w:val="1443722135"/>
        <w:rPr>
          <w:rFonts w:eastAsia="Times New Roman"/>
        </w:rPr>
      </w:pPr>
    </w:p>
    <w:tbl>
      <w:tblPr>
        <w:tblW w:w="10773" w:type="dxa"/>
        <w:tblInd w:w="12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17"/>
        <w:gridCol w:w="7656"/>
      </w:tblGrid>
      <w:tr w:rsidR="00000000" w14:paraId="2C21EA60" w14:textId="77777777">
        <w:trPr>
          <w:divId w:val="1443722135"/>
        </w:trPr>
        <w:tc>
          <w:tcPr>
            <w:tcW w:w="10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74FD" w14:textId="77777777" w:rsidR="00000000" w:rsidRDefault="00E50623">
            <w:pPr>
              <w:pStyle w:val="NormalWeb"/>
              <w:spacing w:before="90" w:beforeAutospacing="0" w:after="54" w:afterAutospacing="0"/>
              <w:jc w:val="center"/>
            </w:pPr>
            <w:r>
              <w:rPr>
                <w:rStyle w:val="Textoennegrita"/>
                <w:sz w:val="21"/>
                <w:szCs w:val="21"/>
              </w:rPr>
              <w:t>MODALIDAD PARA LA QUE LA LICENCIA ES SOLIC</w:t>
            </w:r>
            <w:r>
              <w:rPr>
                <w:rStyle w:val="Textoennegrita"/>
                <w:sz w:val="21"/>
                <w:szCs w:val="21"/>
              </w:rPr>
              <w:t>ITADA</w:t>
            </w:r>
          </w:p>
        </w:tc>
      </w:tr>
      <w:tr w:rsidR="00000000" w14:paraId="2693B973" w14:textId="77777777">
        <w:trPr>
          <w:divId w:val="14437221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1DE6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rPr>
                <w:sz w:val="21"/>
                <w:szCs w:val="21"/>
              </w:rPr>
              <w:t>MODALIDAD DEPORTIVA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BCCC" w14:textId="77777777" w:rsidR="00000000" w:rsidRDefault="00E506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 w14:anchorId="51EC1C29">
                <v:shape id="_x0000_i3239" type="#_x0000_t75" style="width:165.25pt;height:18pt" o:ole="">
                  <v:imagedata r:id="rId7" o:title=""/>
                </v:shape>
                <w:control r:id="rId8" w:name="DefaultOcxName1" w:shapeid="_x0000_i3239"/>
              </w:object>
            </w:r>
          </w:p>
        </w:tc>
      </w:tr>
      <w:tr w:rsidR="00000000" w14:paraId="4204EF67" w14:textId="77777777">
        <w:trPr>
          <w:divId w:val="14437221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345E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rPr>
                <w:sz w:val="21"/>
                <w:szCs w:val="21"/>
              </w:rPr>
              <w:t>Fecha de solicitud: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A77B" w14:textId="049784B3" w:rsidR="00000000" w:rsidRDefault="00E506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A819F" wp14:editId="3466EE8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34925</wp:posOffset>
                      </wp:positionV>
                      <wp:extent cx="2130425" cy="190500"/>
                      <wp:effectExtent l="0" t="0" r="2222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042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7FCCA3" id="Rectángulo 1" o:spid="_x0000_s1026" style="position:absolute;margin-left:1.15pt;margin-top:2.75pt;width:167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" filled="f" strokecolor="#1f3763 [1604]" strokeweight="1pt"/>
                  </w:pict>
                </mc:Fallback>
              </mc:AlternateContent>
            </w:r>
          </w:p>
        </w:tc>
      </w:tr>
    </w:tbl>
    <w:p w14:paraId="52611477" w14:textId="77777777" w:rsidR="00000000" w:rsidRDefault="00E50623">
      <w:pPr>
        <w:divId w:val="1443722135"/>
        <w:rPr>
          <w:rFonts w:eastAsia="Times New Roman"/>
        </w:rPr>
      </w:pPr>
    </w:p>
    <w:tbl>
      <w:tblPr>
        <w:tblW w:w="10773" w:type="dxa"/>
        <w:tblInd w:w="12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77"/>
        <w:gridCol w:w="5896"/>
      </w:tblGrid>
      <w:tr w:rsidR="00000000" w14:paraId="48937211" w14:textId="77777777">
        <w:trPr>
          <w:divId w:val="1443722135"/>
        </w:trPr>
        <w:tc>
          <w:tcPr>
            <w:tcW w:w="10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EF18" w14:textId="77777777" w:rsidR="00000000" w:rsidRDefault="00E50623">
            <w:pPr>
              <w:pStyle w:val="NormalWeb"/>
              <w:spacing w:before="90" w:beforeAutospacing="0" w:after="54" w:afterAutospacing="0"/>
              <w:jc w:val="center"/>
            </w:pPr>
            <w:r>
              <w:rPr>
                <w:rStyle w:val="Textoennegrita"/>
                <w:sz w:val="21"/>
                <w:szCs w:val="21"/>
              </w:rPr>
              <w:t>FUNCIÓN</w:t>
            </w:r>
          </w:p>
        </w:tc>
      </w:tr>
      <w:tr w:rsidR="00000000" w14:paraId="68583A6D" w14:textId="77777777">
        <w:trPr>
          <w:divId w:val="1443722135"/>
          <w:trHeight w:val="1547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C3E0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object w:dxaOrig="1440" w:dyaOrig="1440" w14:anchorId="6A012962">
                <v:shape id="_x0000_i3242" type="#_x0000_t75" style="width:19.5pt;height:16.5pt" o:ole="">
                  <v:imagedata r:id="rId9" o:title=""/>
                </v:shape>
                <w:control r:id="rId10" w:name="DefaultOcxName2" w:shapeid="_x0000_i3242"/>
              </w:object>
            </w:r>
            <w:r>
              <w:rPr>
                <w:sz w:val="21"/>
                <w:szCs w:val="21"/>
              </w:rPr>
              <w:t>DEPORTISTA</w:t>
            </w:r>
          </w:p>
          <w:p w14:paraId="1BE65014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object w:dxaOrig="1440" w:dyaOrig="1440" w14:anchorId="499D824C">
                <v:shape id="_x0000_i3245" type="#_x0000_t75" style="width:19.5pt;height:16.5pt" o:ole="">
                  <v:imagedata r:id="rId9" o:title=""/>
                </v:shape>
                <w:control r:id="rId11" w:name="DefaultOcxName3" w:shapeid="_x0000_i3245"/>
              </w:object>
            </w:r>
            <w:r>
              <w:rPr>
                <w:sz w:val="21"/>
                <w:szCs w:val="21"/>
              </w:rPr>
              <w:t>TÉCNICO/ENTRENADOR/DELEGADO</w:t>
            </w:r>
          </w:p>
          <w:p w14:paraId="6D9AD1B9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object w:dxaOrig="1440" w:dyaOrig="1440" w14:anchorId="3A9C7474">
                <v:shape id="_x0000_i3248" type="#_x0000_t75" style="width:19.5pt;height:16.5pt" o:ole="">
                  <v:imagedata r:id="rId9" o:title=""/>
                </v:shape>
                <w:control r:id="rId12" w:name="DefaultOcxName4" w:shapeid="_x0000_i3248"/>
              </w:object>
            </w:r>
            <w:r>
              <w:rPr>
                <w:sz w:val="21"/>
                <w:szCs w:val="21"/>
              </w:rPr>
              <w:t>AUXILIAR</w:t>
            </w:r>
          </w:p>
          <w:p w14:paraId="676CAAD4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object w:dxaOrig="1440" w:dyaOrig="1440" w14:anchorId="1F2C4DA0">
                <v:shape id="_x0000_i3251" type="#_x0000_t75" style="width:19.5pt;height:16.5pt" o:ole="">
                  <v:imagedata r:id="rId9" o:title=""/>
                </v:shape>
                <w:control r:id="rId13" w:name="DefaultOcxName5" w:shapeid="_x0000_i3251"/>
              </w:object>
            </w:r>
            <w:r>
              <w:rPr>
                <w:sz w:val="21"/>
                <w:szCs w:val="21"/>
              </w:rPr>
              <w:t>FISIOTERAPEUTA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7456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object w:dxaOrig="1440" w:dyaOrig="1440" w14:anchorId="01AAB18B">
                <v:shape id="_x0000_i3254" type="#_x0000_t75" style="width:19.5pt;height:16.5pt" o:ole="">
                  <v:imagedata r:id="rId9" o:title=""/>
                </v:shape>
                <w:control r:id="rId14" w:name="DefaultOcxName6" w:shapeid="_x0000_i3254"/>
              </w:object>
            </w:r>
            <w:r>
              <w:rPr>
                <w:sz w:val="21"/>
                <w:szCs w:val="21"/>
              </w:rPr>
              <w:t>MÉDICO</w:t>
            </w:r>
          </w:p>
          <w:p w14:paraId="6095E19B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object w:dxaOrig="1440" w:dyaOrig="1440" w14:anchorId="0C69E0BD">
                <v:shape id="_x0000_i3257" type="#_x0000_t75" style="width:19.5pt;height:16.5pt" o:ole="">
                  <v:imagedata r:id="rId9" o:title=""/>
                </v:shape>
                <w:control r:id="rId15" w:name="DefaultOcxName7" w:shapeid="_x0000_i3257"/>
              </w:object>
            </w:r>
            <w:r>
              <w:t>Á</w:t>
            </w:r>
            <w:r>
              <w:rPr>
                <w:sz w:val="21"/>
                <w:szCs w:val="21"/>
              </w:rPr>
              <w:t>RBITRO/JUEZ</w:t>
            </w:r>
          </w:p>
          <w:p w14:paraId="70FCD365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object w:dxaOrig="1440" w:dyaOrig="1440" w14:anchorId="54DF71D3">
                <v:shape id="_x0000_i3260" type="#_x0000_t75" style="width:19.5pt;height:16.5pt" o:ole="">
                  <v:imagedata r:id="rId9" o:title=""/>
                </v:shape>
                <w:control r:id="rId16" w:name="DefaultOcxName8" w:shapeid="_x0000_i3260"/>
              </w:object>
            </w:r>
            <w:r>
              <w:rPr>
                <w:sz w:val="21"/>
                <w:szCs w:val="21"/>
              </w:rPr>
              <w:t>FEDERATIVO</w:t>
            </w:r>
          </w:p>
          <w:p w14:paraId="2E46AC99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object w:dxaOrig="1440" w:dyaOrig="1440" w14:anchorId="1B1EA135">
                <v:shape id="_x0000_i3263" type="#_x0000_t75" style="width:19.5pt;height:16.5pt" o:ole="">
                  <v:imagedata r:id="rId9" o:title=""/>
                </v:shape>
                <w:control r:id="rId17" w:name="DefaultOcxName9" w:shapeid="_x0000_i3263"/>
              </w:object>
            </w:r>
            <w:r>
              <w:rPr>
                <w:sz w:val="21"/>
                <w:szCs w:val="21"/>
              </w:rPr>
              <w:t xml:space="preserve">OTROS </w:t>
            </w:r>
            <w:proofErr w:type="gramStart"/>
            <w:r>
              <w:rPr>
                <w:sz w:val="21"/>
                <w:szCs w:val="21"/>
              </w:rPr>
              <w:t>( CITAR</w:t>
            </w:r>
            <w:proofErr w:type="gramEnd"/>
            <w:r>
              <w:rPr>
                <w:sz w:val="21"/>
                <w:szCs w:val="21"/>
              </w:rPr>
              <w:t xml:space="preserve">):  </w:t>
            </w:r>
            <w:r>
              <w:rPr>
                <w:sz w:val="21"/>
                <w:szCs w:val="21"/>
              </w:rPr>
              <w:object w:dxaOrig="1440" w:dyaOrig="1440" w14:anchorId="011B3896">
                <v:shape id="_x0000_i3267" type="#_x0000_t75" style="width:113pt;height:18pt" o:ole="">
                  <v:imagedata r:id="rId18" o:title=""/>
                </v:shape>
                <w:control r:id="rId19" w:name="DefaultOcxName10" w:shapeid="_x0000_i3267"/>
              </w:object>
            </w:r>
          </w:p>
        </w:tc>
      </w:tr>
      <w:tr w:rsidR="00000000" w14:paraId="257A95CB" w14:textId="77777777">
        <w:trPr>
          <w:divId w:val="1443722135"/>
          <w:trHeight w:val="63"/>
        </w:trPr>
        <w:tc>
          <w:tcPr>
            <w:tcW w:w="10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76E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jc w:val="center"/>
            </w:pPr>
            <w:r>
              <w:rPr>
                <w:rStyle w:val="Textoennegrita"/>
                <w:sz w:val="21"/>
                <w:szCs w:val="21"/>
              </w:rPr>
              <w:t>(Seleccione la función)</w:t>
            </w:r>
          </w:p>
        </w:tc>
      </w:tr>
    </w:tbl>
    <w:p w14:paraId="6AD15460" w14:textId="77777777" w:rsidR="00000000" w:rsidRDefault="00E50623">
      <w:pPr>
        <w:divId w:val="1443722135"/>
        <w:rPr>
          <w:rFonts w:eastAsia="Times New Roman"/>
        </w:rPr>
      </w:pPr>
    </w:p>
    <w:tbl>
      <w:tblPr>
        <w:tblW w:w="11033" w:type="dxa"/>
        <w:tblInd w:w="12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039"/>
        <w:gridCol w:w="4734"/>
        <w:gridCol w:w="260"/>
      </w:tblGrid>
      <w:tr w:rsidR="00000000" w14:paraId="180E534B" w14:textId="77777777">
        <w:trPr>
          <w:gridAfter w:val="1"/>
          <w:divId w:val="1443722135"/>
          <w:wAfter w:w="260" w:type="dxa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D996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/>
            </w:pPr>
            <w:r>
              <w:rPr>
                <w:rStyle w:val="Textoennegrita"/>
                <w:sz w:val="21"/>
                <w:szCs w:val="21"/>
              </w:rPr>
              <w:t>D.N.I./ PASAPORTE:</w:t>
            </w:r>
            <w:r>
              <w:rPr>
                <w:rStyle w:val="Textoennegrita"/>
                <w:sz w:val="21"/>
                <w:szCs w:val="21"/>
              </w:rPr>
              <w:t xml:space="preserve"> </w:t>
            </w:r>
            <w:r>
              <w:object w:dxaOrig="1440" w:dyaOrig="1440" w14:anchorId="0C568D2A">
                <v:shape id="_x0000_i3270" type="#_x0000_t75" style="width:99pt;height:18pt" o:ole="">
                  <v:imagedata r:id="rId20" o:title=""/>
                </v:shape>
                <w:control r:id="rId21" w:name="DefaultOcxName11" w:shapeid="_x0000_i3270"/>
              </w:object>
            </w:r>
            <w:r>
              <w:br/>
            </w:r>
            <w:r>
              <w:rPr>
                <w:rStyle w:val="Textoennegrita"/>
                <w:sz w:val="21"/>
                <w:szCs w:val="21"/>
              </w:rPr>
              <w:t>APELLIDOS:</w:t>
            </w:r>
            <w:r>
              <w:rPr>
                <w:rStyle w:val="Textoennegrita"/>
                <w:sz w:val="21"/>
                <w:szCs w:val="21"/>
              </w:rPr>
              <w:t xml:space="preserve"> </w:t>
            </w:r>
            <w:r>
              <w:object w:dxaOrig="1440" w:dyaOrig="1440" w14:anchorId="6F724059">
                <v:shape id="_x0000_i3273" type="#_x0000_t75" style="width:221pt;height:18pt" o:ole="">
                  <v:imagedata r:id="rId22" o:title=""/>
                </v:shape>
                <w:control r:id="rId23" w:name="DefaultOcxName12" w:shapeid="_x0000_i3273"/>
              </w:object>
            </w:r>
            <w:r>
              <w:br/>
            </w:r>
            <w:r>
              <w:rPr>
                <w:rStyle w:val="Textoennegrita"/>
                <w:sz w:val="21"/>
                <w:szCs w:val="21"/>
              </w:rPr>
              <w:t>NOMBRE:</w:t>
            </w:r>
            <w:r>
              <w:rPr>
                <w:rStyle w:val="Textoennegrita"/>
                <w:sz w:val="21"/>
                <w:szCs w:val="21"/>
              </w:rPr>
              <w:t xml:space="preserve"> </w:t>
            </w:r>
            <w:r>
              <w:object w:dxaOrig="1440" w:dyaOrig="1440" w14:anchorId="0D1B959A">
                <v:shape id="_x0000_i3276" type="#_x0000_t75" style="width:186.25pt;height:18pt" o:ole="">
                  <v:imagedata r:id="rId24" o:title=""/>
                </v:shape>
                <w:control r:id="rId25" w:name="DefaultOcxName13" w:shapeid="_x0000_i3276"/>
              </w:object>
            </w:r>
          </w:p>
        </w:tc>
      </w:tr>
      <w:tr w:rsidR="00000000" w14:paraId="11034DDA" w14:textId="77777777">
        <w:trPr>
          <w:gridAfter w:val="1"/>
          <w:divId w:val="1443722135"/>
          <w:wAfter w:w="260" w:type="dxa"/>
        </w:trPr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B33" w14:textId="079925A3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94FDF6" wp14:editId="09ED54A4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70485</wp:posOffset>
                      </wp:positionV>
                      <wp:extent cx="2130425" cy="190500"/>
                      <wp:effectExtent l="0" t="0" r="2222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042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85C3EB" id="Rectángulo 2" o:spid="_x0000_s1026" style="position:absolute;margin-left:99pt;margin-top:5.55pt;width:167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" filled="f" strokecolor="#1f3763 [1604]" strokeweight="1pt"/>
                  </w:pict>
                </mc:Fallback>
              </mc:AlternateContent>
            </w:r>
            <w:r>
              <w:rPr>
                <w:sz w:val="21"/>
                <w:szCs w:val="21"/>
              </w:rPr>
              <w:t>Fe</w:t>
            </w:r>
            <w:r>
              <w:rPr>
                <w:sz w:val="21"/>
                <w:szCs w:val="21"/>
              </w:rPr>
              <w:t xml:space="preserve">cha de Nacimiento: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4441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rPr>
                <w:sz w:val="21"/>
                <w:szCs w:val="21"/>
              </w:rPr>
              <w:t> Sexo:</w:t>
            </w:r>
            <w:r>
              <w:rPr>
                <w:sz w:val="21"/>
                <w:szCs w:val="21"/>
              </w:rPr>
              <w:t xml:space="preserve"> </w:t>
            </w:r>
            <w:r>
              <w:object w:dxaOrig="1440" w:dyaOrig="1440" w14:anchorId="7646E92B">
                <v:shape id="_x0000_i3278" type="#_x0000_t75" style="width:68pt;height:18pt" o:ole="">
                  <v:imagedata r:id="rId26" o:title=""/>
                </v:shape>
                <w:control r:id="rId27" w:name="DefaultOcxName14" w:shapeid="_x0000_i3278"/>
              </w:object>
            </w:r>
          </w:p>
        </w:tc>
      </w:tr>
      <w:tr w:rsidR="00000000" w14:paraId="48565B5B" w14:textId="77777777">
        <w:trPr>
          <w:gridAfter w:val="1"/>
          <w:divId w:val="1443722135"/>
          <w:wAfter w:w="260" w:type="dxa"/>
        </w:trPr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6EAD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rPr>
                <w:sz w:val="21"/>
                <w:szCs w:val="21"/>
              </w:rPr>
              <w:t>Lugar de Nacimiento:</w:t>
            </w:r>
            <w:r>
              <w:rPr>
                <w:sz w:val="21"/>
                <w:szCs w:val="21"/>
              </w:rPr>
              <w:t xml:space="preserve"> </w:t>
            </w:r>
            <w:r>
              <w:object w:dxaOrig="1440" w:dyaOrig="1440" w14:anchorId="196C079E">
                <v:shape id="_x0000_i3282" type="#_x0000_t75" style="width:116.5pt;height:18pt" o:ole="">
                  <v:imagedata r:id="rId28" o:title=""/>
                </v:shape>
                <w:control r:id="rId29" w:name="DefaultOcxName15" w:shapeid="_x0000_i3282"/>
              </w:objec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AB73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rPr>
                <w:sz w:val="21"/>
                <w:szCs w:val="21"/>
              </w:rPr>
              <w:t>Nacionalidad:</w:t>
            </w:r>
            <w:r>
              <w:rPr>
                <w:sz w:val="21"/>
                <w:szCs w:val="21"/>
              </w:rPr>
              <w:t xml:space="preserve"> </w:t>
            </w:r>
            <w:r>
              <w:object w:dxaOrig="1440" w:dyaOrig="1440" w14:anchorId="606CE893">
                <v:shape id="_x0000_i3285" type="#_x0000_t75" style="width:81.5pt;height:18pt" o:ole="">
                  <v:imagedata r:id="rId30" o:title=""/>
                </v:shape>
                <w:control r:id="rId31" w:name="DefaultOcxName16" w:shapeid="_x0000_i3285"/>
              </w:object>
            </w:r>
          </w:p>
        </w:tc>
      </w:tr>
      <w:tr w:rsidR="00000000" w14:paraId="084FAB85" w14:textId="77777777">
        <w:trPr>
          <w:gridAfter w:val="1"/>
          <w:divId w:val="1443722135"/>
          <w:wAfter w:w="260" w:type="dxa"/>
        </w:trPr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8036" w14:textId="77777777" w:rsidR="00000000" w:rsidRDefault="00E50623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after="54"/>
            </w:pPr>
            <w:r>
              <w:rPr>
                <w:sz w:val="21"/>
                <w:szCs w:val="21"/>
              </w:rPr>
              <w:t>e-mail:</w:t>
            </w:r>
            <w:r>
              <w:rPr>
                <w:sz w:val="21"/>
                <w:szCs w:val="21"/>
              </w:rPr>
              <w:t xml:space="preserve"> </w:t>
            </w:r>
            <w:r>
              <w:object w:dxaOrig="1440" w:dyaOrig="1440" w14:anchorId="4D2347BD">
                <v:shape id="_x0000_i3288" type="#_x0000_t75" style="width:81.5pt;height:18pt" o:ole="">
                  <v:imagedata r:id="rId30" o:title=""/>
                </v:shape>
                <w:control r:id="rId32" w:name="DefaultOcxName17" w:shapeid="_x0000_i3288"/>
              </w:objec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5C67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rPr>
                <w:sz w:val="21"/>
                <w:szCs w:val="21"/>
              </w:rPr>
              <w:t> Fed. Territorial:</w:t>
            </w:r>
            <w:r>
              <w:rPr>
                <w:sz w:val="21"/>
                <w:szCs w:val="21"/>
              </w:rPr>
              <w:t xml:space="preserve"> </w:t>
            </w:r>
            <w:r>
              <w:object w:dxaOrig="1440" w:dyaOrig="1440" w14:anchorId="5D83EC8F">
                <v:shape id="_x0000_i3291" type="#_x0000_t75" style="width:81.5pt;height:18pt" o:ole="">
                  <v:imagedata r:id="rId30" o:title=""/>
                </v:shape>
                <w:control r:id="rId33" w:name="DefaultOcxName18" w:shapeid="_x0000_i3291"/>
              </w:object>
            </w:r>
          </w:p>
        </w:tc>
      </w:tr>
      <w:tr w:rsidR="00000000" w14:paraId="16EA597C" w14:textId="77777777">
        <w:trPr>
          <w:gridAfter w:val="1"/>
          <w:divId w:val="1443722135"/>
          <w:wAfter w:w="260" w:type="dxa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C775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/>
            </w:pPr>
            <w:r>
              <w:rPr>
                <w:sz w:val="21"/>
                <w:szCs w:val="21"/>
              </w:rPr>
              <w:t>Dirección de la residencia principal en el momento de la petición:</w:t>
            </w:r>
          </w:p>
          <w:p w14:paraId="3BB7D1E9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</w:pPr>
            <w:r>
              <w:rPr>
                <w:sz w:val="21"/>
                <w:szCs w:val="21"/>
              </w:rPr>
              <w:t>Avda., Pl., C/</w:t>
            </w:r>
            <w:r>
              <w:rPr>
                <w:sz w:val="21"/>
                <w:szCs w:val="21"/>
              </w:rPr>
              <w:t xml:space="preserve"> </w:t>
            </w:r>
            <w:r>
              <w:object w:dxaOrig="1440" w:dyaOrig="1440" w14:anchorId="29170E0E">
                <v:shape id="_x0000_i3294" type="#_x0000_t75" style="width:186.25pt;height:18pt" o:ole="">
                  <v:imagedata r:id="rId24" o:title=""/>
                </v:shape>
                <w:control r:id="rId34" w:name="DefaultOcxName19" w:shapeid="_x0000_i3294"/>
              </w:object>
            </w:r>
            <w:r>
              <w:rPr>
                <w:sz w:val="21"/>
                <w:szCs w:val="21"/>
              </w:rPr>
              <w:t>C.P.</w:t>
            </w:r>
            <w:r>
              <w:rPr>
                <w:sz w:val="21"/>
                <w:szCs w:val="21"/>
              </w:rPr>
              <w:t xml:space="preserve"> </w:t>
            </w:r>
            <w:r>
              <w:object w:dxaOrig="1440" w:dyaOrig="1440" w14:anchorId="7482FC56">
                <v:shape id="_x0000_i3297" type="#_x0000_t75" style="width:81.5pt;height:18pt" o:ole="">
                  <v:imagedata r:id="rId30" o:title=""/>
                </v:shape>
                <w:control r:id="rId35" w:name="DefaultOcxName20" w:shapeid="_x0000_i3297"/>
              </w:object>
            </w:r>
          </w:p>
          <w:p w14:paraId="15FC9B9B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after="54" w:afterAutospacing="0"/>
            </w:pPr>
            <w:r>
              <w:rPr>
                <w:sz w:val="21"/>
                <w:szCs w:val="21"/>
              </w:rPr>
              <w:t>Población</w:t>
            </w:r>
            <w:r>
              <w:rPr>
                <w:sz w:val="21"/>
                <w:szCs w:val="21"/>
              </w:rPr>
              <w:t xml:space="preserve"> </w:t>
            </w:r>
            <w:r>
              <w:object w:dxaOrig="1440" w:dyaOrig="1440" w14:anchorId="6017537F">
                <v:shape id="_x0000_i3300" type="#_x0000_t75" style="width:85pt;height:18pt" o:ole="">
                  <v:imagedata r:id="rId36" o:title=""/>
                </v:shape>
                <w:control r:id="rId37" w:name="DefaultOcxName21" w:shapeid="_x0000_i3300"/>
              </w:object>
            </w:r>
            <w:r>
              <w:rPr>
                <w:sz w:val="21"/>
                <w:szCs w:val="21"/>
              </w:rPr>
              <w:t>  Provincia:</w:t>
            </w:r>
            <w:r>
              <w:rPr>
                <w:sz w:val="21"/>
                <w:szCs w:val="21"/>
              </w:rPr>
              <w:t xml:space="preserve"> </w:t>
            </w:r>
            <w:r>
              <w:object w:dxaOrig="1440" w:dyaOrig="1440" w14:anchorId="79EB0A79">
                <v:shape id="_x0000_i3303" type="#_x0000_t75" style="width:85pt;height:18pt" o:ole="">
                  <v:imagedata r:id="rId36" o:title=""/>
                </v:shape>
                <w:control r:id="rId38" w:name="DefaultOcxName22" w:shapeid="_x0000_i3303"/>
              </w:object>
            </w:r>
            <w:r>
              <w:rPr>
                <w:sz w:val="21"/>
                <w:szCs w:val="21"/>
              </w:rPr>
              <w:t>Teléfono:</w:t>
            </w:r>
            <w:r>
              <w:rPr>
                <w:sz w:val="21"/>
                <w:szCs w:val="21"/>
              </w:rPr>
              <w:t xml:space="preserve"> </w:t>
            </w:r>
            <w:r>
              <w:object w:dxaOrig="1440" w:dyaOrig="1440" w14:anchorId="48FDADE8">
                <v:shape id="_x0000_i3306" type="#_x0000_t75" style="width:85pt;height:18pt" o:ole="">
                  <v:imagedata r:id="rId36" o:title=""/>
                </v:shape>
                <w:control r:id="rId39" w:name="DefaultOcxName23" w:shapeid="_x0000_i3306"/>
              </w:object>
            </w:r>
          </w:p>
        </w:tc>
      </w:tr>
      <w:tr w:rsidR="00000000" w14:paraId="3D147130" w14:textId="77777777">
        <w:trPr>
          <w:divId w:val="144372213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AB29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rPr>
                <w:sz w:val="21"/>
                <w:szCs w:val="21"/>
              </w:rPr>
              <w:t xml:space="preserve">Lugar y país de la residencia principal precedente </w:t>
            </w:r>
            <w:r>
              <w:rPr>
                <w:sz w:val="21"/>
                <w:szCs w:val="21"/>
              </w:rPr>
              <w:t>(sólo en el caso de que se haya cambiado en el último año):</w:t>
            </w:r>
            <w:r>
              <w:object w:dxaOrig="1440" w:dyaOrig="1440" w14:anchorId="47057120">
                <v:shape id="_x0000_i3309" type="#_x0000_t75" style="width:290.75pt;height:18pt" o:ole="">
                  <v:imagedata r:id="rId40" o:title=""/>
                </v:shape>
                <w:control r:id="rId41" w:name="DefaultOcxName24" w:shapeid="_x0000_i3309"/>
              </w:object>
            </w:r>
          </w:p>
        </w:tc>
        <w:tc>
          <w:tcPr>
            <w:tcW w:w="260" w:type="dxa"/>
            <w:vAlign w:val="center"/>
            <w:hideMark/>
          </w:tcPr>
          <w:p w14:paraId="04EE17D1" w14:textId="77777777" w:rsidR="00000000" w:rsidRDefault="00E50623"/>
        </w:tc>
      </w:tr>
      <w:tr w:rsidR="00000000" w14:paraId="65DCE671" w14:textId="77777777">
        <w:trPr>
          <w:divId w:val="144372213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041F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rPr>
                <w:sz w:val="21"/>
                <w:szCs w:val="21"/>
              </w:rPr>
              <w:t>Datos del Tutor/Padre/Madre en caso de ser menor de edad:</w:t>
            </w:r>
          </w:p>
          <w:p w14:paraId="4375F041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object w:dxaOrig="1440" w:dyaOrig="1440" w14:anchorId="36D1BC48">
                <v:shape id="_x0000_i3312" type="#_x0000_t75" style="width:325.75pt;height:18pt" o:ole="">
                  <v:imagedata r:id="rId42" o:title=""/>
                </v:shape>
                <w:control r:id="rId43" w:name="DefaultOcxName25" w:shapeid="_x0000_i3312"/>
              </w:object>
            </w:r>
          </w:p>
        </w:tc>
        <w:tc>
          <w:tcPr>
            <w:tcW w:w="260" w:type="dxa"/>
            <w:vAlign w:val="center"/>
            <w:hideMark/>
          </w:tcPr>
          <w:p w14:paraId="1E8EC309" w14:textId="77777777" w:rsidR="00000000" w:rsidRDefault="00E50623"/>
        </w:tc>
      </w:tr>
      <w:tr w:rsidR="00000000" w14:paraId="06932DA2" w14:textId="77777777">
        <w:trPr>
          <w:divId w:val="144372213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6367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rPr>
                <w:sz w:val="21"/>
                <w:szCs w:val="21"/>
              </w:rPr>
              <w:t xml:space="preserve">Tipo de Discapacidad: </w:t>
            </w:r>
            <w:r>
              <w:rPr>
                <w:sz w:val="21"/>
                <w:szCs w:val="21"/>
              </w:rPr>
              <w:object w:dxaOrig="1440" w:dyaOrig="1440" w14:anchorId="2730DFF6">
                <v:shape id="_x0000_i3315" type="#_x0000_t75" style="width:266.25pt;height:18pt" o:ole="">
                  <v:imagedata r:id="rId44" o:title=""/>
                </v:shape>
                <w:control r:id="rId45" w:name="DefaultOcxName26" w:shapeid="_x0000_i3315"/>
              </w:object>
            </w:r>
          </w:p>
        </w:tc>
        <w:tc>
          <w:tcPr>
            <w:tcW w:w="260" w:type="dxa"/>
            <w:vAlign w:val="center"/>
            <w:hideMark/>
          </w:tcPr>
          <w:p w14:paraId="0CCF44E8" w14:textId="77777777" w:rsidR="00000000" w:rsidRDefault="00E50623"/>
        </w:tc>
      </w:tr>
      <w:tr w:rsidR="00000000" w14:paraId="6C967B75" w14:textId="77777777">
        <w:trPr>
          <w:divId w:val="144372213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5FEA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rPr>
                <w:sz w:val="21"/>
                <w:szCs w:val="21"/>
              </w:rPr>
              <w:lastRenderedPageBreak/>
              <w:t>Usuario de silla de ruedas:      </w:t>
            </w:r>
            <w:r>
              <w:t xml:space="preserve"> </w:t>
            </w:r>
            <w:r>
              <w:object w:dxaOrig="1440" w:dyaOrig="1440" w14:anchorId="190CB6FD">
                <v:shape id="_x0000_i3317" type="#_x0000_t75" style="width:49.25pt;height:18pt" o:ole="">
                  <v:imagedata r:id="rId46" o:title=""/>
                </v:shape>
                <w:control r:id="rId47" w:name="DefaultOcxName27" w:shapeid="_x0000_i3317"/>
              </w:object>
            </w:r>
          </w:p>
        </w:tc>
        <w:tc>
          <w:tcPr>
            <w:tcW w:w="260" w:type="dxa"/>
            <w:vAlign w:val="center"/>
            <w:hideMark/>
          </w:tcPr>
          <w:p w14:paraId="5B4E7976" w14:textId="77777777" w:rsidR="00000000" w:rsidRDefault="00E50623"/>
        </w:tc>
      </w:tr>
    </w:tbl>
    <w:p w14:paraId="640B1E4E" w14:textId="77777777" w:rsidR="00000000" w:rsidRDefault="00E50623">
      <w:pPr>
        <w:divId w:val="1443722135"/>
        <w:rPr>
          <w:rFonts w:eastAsia="Times New Roman"/>
        </w:rPr>
      </w:pPr>
    </w:p>
    <w:tbl>
      <w:tblPr>
        <w:tblW w:w="10773" w:type="dxa"/>
        <w:tblInd w:w="12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773"/>
      </w:tblGrid>
      <w:tr w:rsidR="00000000" w14:paraId="3C90B20E" w14:textId="77777777">
        <w:trPr>
          <w:divId w:val="1443722135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7845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</w:pPr>
            <w:r>
              <w:rPr>
                <w:rStyle w:val="Textoennegrita"/>
                <w:sz w:val="21"/>
                <w:szCs w:val="21"/>
              </w:rPr>
              <w:t>CLUB:</w:t>
            </w:r>
            <w:r>
              <w:rPr>
                <w:rStyle w:val="Textoennegrita"/>
                <w:sz w:val="21"/>
                <w:szCs w:val="21"/>
              </w:rPr>
              <w:t xml:space="preserve"> </w:t>
            </w:r>
            <w:r>
              <w:object w:dxaOrig="1440" w:dyaOrig="1440" w14:anchorId="17D4BA7D">
                <v:shape id="_x0000_i3321" type="#_x0000_t75" style="width:325.75pt;height:18pt" o:ole="">
                  <v:imagedata r:id="rId42" o:title=""/>
                </v:shape>
                <w:control r:id="rId48" w:name="DefaultOcxName28" w:shapeid="_x0000_i3321"/>
              </w:object>
            </w:r>
          </w:p>
        </w:tc>
      </w:tr>
    </w:tbl>
    <w:p w14:paraId="160B8566" w14:textId="77777777" w:rsidR="00000000" w:rsidRDefault="00E50623">
      <w:pPr>
        <w:divId w:val="1443722135"/>
        <w:rPr>
          <w:rFonts w:eastAsia="Times New Roman"/>
        </w:rPr>
      </w:pPr>
    </w:p>
    <w:tbl>
      <w:tblPr>
        <w:tblW w:w="10773" w:type="dxa"/>
        <w:tblInd w:w="12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07"/>
        <w:gridCol w:w="5566"/>
      </w:tblGrid>
      <w:tr w:rsidR="00000000" w14:paraId="2B42DA4A" w14:textId="77777777">
        <w:trPr>
          <w:divId w:val="14437221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6A61" w14:textId="77777777" w:rsidR="00000000" w:rsidRDefault="00E50623">
            <w:pPr>
              <w:pStyle w:val="NormalWeb"/>
              <w:spacing w:before="90" w:beforeAutospacing="0" w:after="54" w:afterAutospacing="0"/>
              <w:jc w:val="center"/>
            </w:pPr>
            <w:r>
              <w:rPr>
                <w:rStyle w:val="Textoennegrita"/>
                <w:sz w:val="21"/>
                <w:szCs w:val="21"/>
              </w:rPr>
              <w:t>DOCUMENTOS QUE ACOMPAÑA A LA PRESENTE SOLICITUD DE LICENCIA</w:t>
            </w:r>
          </w:p>
        </w:tc>
      </w:tr>
      <w:tr w:rsidR="00000000" w14:paraId="75050AFB" w14:textId="77777777">
        <w:trPr>
          <w:divId w:val="1443722135"/>
          <w:trHeight w:val="1547"/>
        </w:trPr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1490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divId w:val="429206425"/>
            </w:pPr>
            <w:r>
              <w:object w:dxaOrig="1440" w:dyaOrig="1440" w14:anchorId="57031830">
                <v:shape id="_x0000_i3323" type="#_x0000_t75" style="width:19.5pt;height:16.5pt" o:ole="">
                  <v:imagedata r:id="rId49" o:title=""/>
                </v:shape>
                <w:control r:id="rId50" w:name="DefaultOcxName29" w:shapeid="_x0000_i3323"/>
              </w:object>
            </w:r>
            <w:r>
              <w:rPr>
                <w:sz w:val="21"/>
                <w:szCs w:val="21"/>
              </w:rPr>
              <w:t>FOTOCOPIA DNI/PASAPORTE (obligatorio para poder tramitar cualquier licencia)</w:t>
            </w:r>
          </w:p>
          <w:p w14:paraId="76CA9D52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divId w:val="429206425"/>
            </w:pPr>
            <w:r>
              <w:object w:dxaOrig="1440" w:dyaOrig="1440" w14:anchorId="2CC3CDEB">
                <v:shape id="_x0000_i3326" type="#_x0000_t75" style="width:19.5pt;height:16.5pt" o:ole="">
                  <v:imagedata r:id="rId49" o:title=""/>
                </v:shape>
                <w:control r:id="rId51" w:name="DefaultOcxName30" w:shapeid="_x0000_i3326"/>
              </w:object>
            </w:r>
            <w:r>
              <w:rPr>
                <w:sz w:val="21"/>
                <w:szCs w:val="21"/>
              </w:rPr>
              <w:t>CERTIFICADO DE DELITOS SEXUALES (obligatorio para poder tramitar la lic</w:t>
            </w:r>
            <w:r>
              <w:rPr>
                <w:sz w:val="21"/>
                <w:szCs w:val="21"/>
              </w:rPr>
              <w:t xml:space="preserve">encia de técnico) </w:t>
            </w:r>
          </w:p>
          <w:p w14:paraId="560237CB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divId w:val="429206425"/>
            </w:pPr>
            <w:r>
              <w:object w:dxaOrig="1440" w:dyaOrig="1440" w14:anchorId="6EBF7A19">
                <v:shape id="_x0000_i3329" type="#_x0000_t75" style="width:19.5pt;height:16.5pt" o:ole="">
                  <v:imagedata r:id="rId49" o:title=""/>
                </v:shape>
                <w:control r:id="rId52" w:name="DefaultOcxName31" w:shapeid="_x0000_i3329"/>
              </w:object>
            </w:r>
            <w:r>
              <w:rPr>
                <w:sz w:val="21"/>
                <w:szCs w:val="21"/>
              </w:rPr>
              <w:t xml:space="preserve">CERTIFICADO MÉDICO DEPORTIVO (obligatorio para poder tramitar la licencia de deportista) </w:t>
            </w:r>
          </w:p>
          <w:p w14:paraId="2E233AE4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divId w:val="429206425"/>
            </w:pPr>
            <w:r>
              <w:object w:dxaOrig="1440" w:dyaOrig="1440" w14:anchorId="42BC0718">
                <v:shape id="_x0000_i3332" type="#_x0000_t75" style="width:19.5pt;height:16.5pt" o:ole="">
                  <v:imagedata r:id="rId49" o:title=""/>
                </v:shape>
                <w:control r:id="rId53" w:name="DefaultOcxName32" w:shapeid="_x0000_i3332"/>
              </w:object>
            </w:r>
            <w:r>
              <w:rPr>
                <w:sz w:val="21"/>
                <w:szCs w:val="21"/>
              </w:rPr>
              <w:t xml:space="preserve">FICHA MÉDICA FEDDF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15FF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divId w:val="548222852"/>
            </w:pPr>
            <w:r>
              <w:object w:dxaOrig="1440" w:dyaOrig="1440" w14:anchorId="426900DB">
                <v:shape id="_x0000_i3335" type="#_x0000_t75" style="width:19.5pt;height:16.5pt" o:ole="">
                  <v:imagedata r:id="rId49" o:title=""/>
                </v:shape>
                <w:control r:id="rId54" w:name="DefaultOcxName33" w:shapeid="_x0000_i3335"/>
              </w:object>
            </w:r>
            <w:r>
              <w:rPr>
                <w:sz w:val="21"/>
                <w:szCs w:val="21"/>
              </w:rPr>
              <w:t xml:space="preserve">DECLARACIÓN CESIÓN DE DATOS Y COMPROMISO (obligatorio para poder tramitar la licencia de deportista)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773390F4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divId w:val="548222852"/>
            </w:pPr>
            <w:r>
              <w:object w:dxaOrig="1440" w:dyaOrig="1440" w14:anchorId="5152A2EE">
                <v:shape id="_x0000_i3338" type="#_x0000_t75" style="width:19.5pt;height:16.5pt" o:ole="">
                  <v:imagedata r:id="rId49" o:title=""/>
                </v:shape>
                <w:control r:id="rId55" w:name="DefaultOcxName34" w:shapeid="_x0000_i3338"/>
              </w:object>
            </w:r>
            <w:r>
              <w:rPr>
                <w:sz w:val="21"/>
                <w:szCs w:val="21"/>
              </w:rPr>
              <w:t>INFORMES MÉDICOS DISCAPACIDAD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104CDF1F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divId w:val="548222852"/>
            </w:pPr>
            <w:r>
              <w:object w:dxaOrig="1440" w:dyaOrig="1440" w14:anchorId="6A416857">
                <v:shape id="_x0000_i3341" type="#_x0000_t75" style="width:19.5pt;height:16.5pt" o:ole="">
                  <v:imagedata r:id="rId49" o:title=""/>
                </v:shape>
                <w:control r:id="rId56" w:name="DefaultOcxName35" w:shapeid="_x0000_i3341"/>
              </w:object>
            </w:r>
            <w:r>
              <w:rPr>
                <w:sz w:val="21"/>
                <w:szCs w:val="21"/>
              </w:rPr>
              <w:t xml:space="preserve">TÍTULO ACFEDITATIVO DE TÉCNICO (obligatorio para poder tramitar licencia de técnico) </w:t>
            </w:r>
          </w:p>
          <w:p w14:paraId="7018731D" w14:textId="77777777" w:rsidR="00000000" w:rsidRDefault="00E50623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divId w:val="548222852"/>
            </w:pPr>
            <w:r>
              <w:object w:dxaOrig="1440" w:dyaOrig="1440" w14:anchorId="6A4CB050">
                <v:shape id="_x0000_i3344" type="#_x0000_t75" style="width:19.5pt;height:16.5pt" o:ole="">
                  <v:imagedata r:id="rId49" o:title=""/>
                </v:shape>
                <w:control r:id="rId57" w:name="DefaultOcxName36" w:shapeid="_x0000_i3344"/>
              </w:object>
            </w:r>
            <w:r>
              <w:rPr>
                <w:sz w:val="21"/>
                <w:szCs w:val="21"/>
              </w:rPr>
              <w:t xml:space="preserve">OTROS:   CITAR </w:t>
            </w:r>
            <w:r>
              <w:rPr>
                <w:sz w:val="21"/>
                <w:szCs w:val="21"/>
              </w:rPr>
              <w:object w:dxaOrig="1440" w:dyaOrig="1440" w14:anchorId="1B14DDAF">
                <v:shape id="_x0000_i3348" type="#_x0000_t75" style="width:134pt;height:18pt" o:ole="">
                  <v:imagedata r:id="rId58" o:title=""/>
                </v:shape>
                <w:control r:id="rId59" w:name="DefaultOcxName37" w:shapeid="_x0000_i3348"/>
              </w:objec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5D832B4E" w14:textId="77777777" w:rsidR="00000000" w:rsidRDefault="00E50623">
      <w:pPr>
        <w:divId w:val="1443722135"/>
        <w:rPr>
          <w:rFonts w:eastAsia="Times New Roman"/>
        </w:rPr>
      </w:pPr>
    </w:p>
    <w:tbl>
      <w:tblPr>
        <w:tblW w:w="10773" w:type="dxa"/>
        <w:tblInd w:w="12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773"/>
      </w:tblGrid>
      <w:tr w:rsidR="00000000" w14:paraId="103E4416" w14:textId="77777777">
        <w:trPr>
          <w:divId w:val="1443722135"/>
          <w:trHeight w:val="2309"/>
        </w:trPr>
        <w:tc>
          <w:tcPr>
            <w:tcW w:w="1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2D60" w14:textId="77777777" w:rsidR="00000000" w:rsidRDefault="00E50623">
            <w:pPr>
              <w:spacing w:after="240"/>
            </w:pPr>
            <w:r>
              <w:rPr>
                <w:rFonts w:eastAsia="Times New Roman"/>
                <w:sz w:val="21"/>
                <w:szCs w:val="21"/>
              </w:rPr>
              <w:t xml:space="preserve">FIRMA DEL SOLICITANTE O TUTOR </w:t>
            </w:r>
          </w:p>
          <w:p w14:paraId="6FD66DC6" w14:textId="77777777" w:rsidR="00000000" w:rsidRDefault="00E50623">
            <w:pPr>
              <w:spacing w:after="240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sz w:val="21"/>
                <w:szCs w:val="21"/>
              </w:rPr>
              <w:t>                                                                 en</w:t>
            </w:r>
            <w:r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object w:dxaOrig="1440" w:dyaOrig="1440" w14:anchorId="0A893647">
                <v:shape id="_x0000_i3351" type="#_x0000_t75" style="width:64.25pt;height:18pt" o:ole="">
                  <v:imagedata r:id="rId60" o:title=""/>
                </v:shape>
                <w:control r:id="rId61" w:name="DefaultOcxName38" w:shapeid="_x0000_i3351"/>
              </w:object>
            </w:r>
            <w:r>
              <w:rPr>
                <w:rFonts w:eastAsia="Times New Roman"/>
                <w:sz w:val="21"/>
                <w:szCs w:val="21"/>
              </w:rPr>
              <w:t xml:space="preserve">   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   </w:t>
            </w:r>
            <w:r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object w:dxaOrig="1440" w:dyaOrig="1440" w14:anchorId="4CF40202">
                <v:shape id="_x0000_i3354" type="#_x0000_t75" style="width:24.5pt;height:18pt" o:ole="">
                  <v:imagedata r:id="rId62" o:title=""/>
                </v:shape>
                <w:control r:id="rId63" w:name="DefaultOcxName39" w:shapeid="_x0000_i3354"/>
              </w:object>
            </w:r>
            <w:r>
              <w:rPr>
                <w:rFonts w:eastAsia="Times New Roman"/>
                <w:sz w:val="21"/>
                <w:szCs w:val="21"/>
              </w:rPr>
              <w:t>      </w:t>
            </w:r>
            <w:r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object w:dxaOrig="1440" w:dyaOrig="1440" w14:anchorId="47FDD3C1">
                <v:shape id="_x0000_i3357" type="#_x0000_t75" style="width:60.75pt;height:18pt" o:ole="">
                  <v:imagedata r:id="rId64" o:title=""/>
                </v:shape>
                <w:control r:id="rId65" w:name="DefaultOcxName40" w:shapeid="_x0000_i3357"/>
              </w:object>
            </w:r>
            <w:r>
              <w:rPr>
                <w:rFonts w:eastAsia="Times New Roman"/>
                <w:sz w:val="21"/>
                <w:szCs w:val="21"/>
              </w:rPr>
              <w:t> de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</w:rPr>
              <w:object w:dxaOrig="1440" w:dyaOrig="1440" w14:anchorId="6FB16276">
                <v:shape id="_x0000_i3361" type="#_x0000_t75" style="width:39.75pt;height:18pt" o:ole="">
                  <v:imagedata r:id="rId66" o:title=""/>
                </v:shape>
                <w:control r:id="rId67" w:name="DefaultOcxName41" w:shapeid="_x0000_i3361"/>
              </w:objec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</w:tr>
    </w:tbl>
    <w:p w14:paraId="3FC6BCE9" w14:textId="77777777" w:rsidR="00000000" w:rsidRDefault="00E50623">
      <w:pPr>
        <w:divId w:val="1443722135"/>
        <w:rPr>
          <w:rFonts w:eastAsia="Times New Roman"/>
        </w:rPr>
      </w:pPr>
    </w:p>
    <w:sectPr w:rsidR="00000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23"/>
    <w:rsid w:val="00E5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8DFBA"/>
  <w15:chartTrackingRefBased/>
  <w15:docId w15:val="{1B7289D7-E8A8-4AE5-B85D-0019C78E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12.xml"/><Relationship Id="rId42" Type="http://schemas.openxmlformats.org/officeDocument/2006/relationships/image" Target="media/image13.wmf"/><Relationship Id="rId47" Type="http://schemas.openxmlformats.org/officeDocument/2006/relationships/control" Target="activeX/activeX28.xml"/><Relationship Id="rId63" Type="http://schemas.openxmlformats.org/officeDocument/2006/relationships/control" Target="activeX/activeX40.xml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16.xml"/><Relationship Id="rId11" Type="http://schemas.openxmlformats.org/officeDocument/2006/relationships/control" Target="activeX/activeX4.xml"/><Relationship Id="rId24" Type="http://schemas.openxmlformats.org/officeDocument/2006/relationships/image" Target="media/image7.wmf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image" Target="media/image12.wmf"/><Relationship Id="rId45" Type="http://schemas.openxmlformats.org/officeDocument/2006/relationships/control" Target="activeX/activeX27.xml"/><Relationship Id="rId53" Type="http://schemas.openxmlformats.org/officeDocument/2006/relationships/control" Target="activeX/activeX33.xml"/><Relationship Id="rId58" Type="http://schemas.openxmlformats.org/officeDocument/2006/relationships/image" Target="media/image17.wmf"/><Relationship Id="rId66" Type="http://schemas.openxmlformats.org/officeDocument/2006/relationships/image" Target="media/image21.wmf"/><Relationship Id="rId5" Type="http://schemas.openxmlformats.org/officeDocument/2006/relationships/image" Target="media/image1.wmf"/><Relationship Id="rId61" Type="http://schemas.openxmlformats.org/officeDocument/2006/relationships/control" Target="activeX/activeX39.xml"/><Relationship Id="rId19" Type="http://schemas.openxmlformats.org/officeDocument/2006/relationships/control" Target="activeX/activeX11.xml"/><Relationship Id="rId14" Type="http://schemas.openxmlformats.org/officeDocument/2006/relationships/control" Target="activeX/activeX7.xml"/><Relationship Id="rId22" Type="http://schemas.openxmlformats.org/officeDocument/2006/relationships/image" Target="media/image6.wmf"/><Relationship Id="rId27" Type="http://schemas.openxmlformats.org/officeDocument/2006/relationships/control" Target="activeX/activeX15.xml"/><Relationship Id="rId30" Type="http://schemas.openxmlformats.org/officeDocument/2006/relationships/image" Target="media/image10.wmf"/><Relationship Id="rId35" Type="http://schemas.openxmlformats.org/officeDocument/2006/relationships/control" Target="activeX/activeX21.xml"/><Relationship Id="rId43" Type="http://schemas.openxmlformats.org/officeDocument/2006/relationships/control" Target="activeX/activeX26.xml"/><Relationship Id="rId48" Type="http://schemas.openxmlformats.org/officeDocument/2006/relationships/control" Target="activeX/activeX29.xml"/><Relationship Id="rId56" Type="http://schemas.openxmlformats.org/officeDocument/2006/relationships/control" Target="activeX/activeX36.xml"/><Relationship Id="rId64" Type="http://schemas.openxmlformats.org/officeDocument/2006/relationships/image" Target="media/image20.wmf"/><Relationship Id="rId69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31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image" Target="media/image15.wmf"/><Relationship Id="rId59" Type="http://schemas.openxmlformats.org/officeDocument/2006/relationships/control" Target="activeX/activeX38.xml"/><Relationship Id="rId67" Type="http://schemas.openxmlformats.org/officeDocument/2006/relationships/control" Target="activeX/activeX42.xml"/><Relationship Id="rId20" Type="http://schemas.openxmlformats.org/officeDocument/2006/relationships/image" Target="media/image5.wmf"/><Relationship Id="rId41" Type="http://schemas.openxmlformats.org/officeDocument/2006/relationships/control" Target="activeX/activeX25.xml"/><Relationship Id="rId54" Type="http://schemas.openxmlformats.org/officeDocument/2006/relationships/control" Target="activeX/activeX34.xml"/><Relationship Id="rId62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image" Target="media/image9.wmf"/><Relationship Id="rId36" Type="http://schemas.openxmlformats.org/officeDocument/2006/relationships/image" Target="media/image11.wmf"/><Relationship Id="rId49" Type="http://schemas.openxmlformats.org/officeDocument/2006/relationships/image" Target="media/image16.wmf"/><Relationship Id="rId57" Type="http://schemas.openxmlformats.org/officeDocument/2006/relationships/control" Target="activeX/activeX37.xml"/><Relationship Id="rId10" Type="http://schemas.openxmlformats.org/officeDocument/2006/relationships/control" Target="activeX/activeX3.xml"/><Relationship Id="rId31" Type="http://schemas.openxmlformats.org/officeDocument/2006/relationships/control" Target="activeX/activeX17.xml"/><Relationship Id="rId44" Type="http://schemas.openxmlformats.org/officeDocument/2006/relationships/image" Target="media/image14.wmf"/><Relationship Id="rId52" Type="http://schemas.openxmlformats.org/officeDocument/2006/relationships/control" Target="activeX/activeX32.xml"/><Relationship Id="rId60" Type="http://schemas.openxmlformats.org/officeDocument/2006/relationships/image" Target="media/image18.wmf"/><Relationship Id="rId65" Type="http://schemas.openxmlformats.org/officeDocument/2006/relationships/control" Target="activeX/activeX41.xml"/><Relationship Id="rId4" Type="http://schemas.openxmlformats.org/officeDocument/2006/relationships/image" Target="http://www.faddf.com/userfiles/images/logos/logos_FADDF/logo_FADDF.jpg" TargetMode="External"/><Relationship Id="rId9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image" Target="media/image4.wmf"/><Relationship Id="rId39" Type="http://schemas.openxmlformats.org/officeDocument/2006/relationships/control" Target="activeX/activeX24.xml"/><Relationship Id="rId34" Type="http://schemas.openxmlformats.org/officeDocument/2006/relationships/control" Target="activeX/activeX20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Montijano Vizcaíno</dc:creator>
  <cp:keywords/>
  <dc:description/>
  <cp:lastModifiedBy>Miguel Ángel Montijano Vizcaíno</cp:lastModifiedBy>
  <cp:revision>2</cp:revision>
  <dcterms:created xsi:type="dcterms:W3CDTF">2022-10-23T18:43:00Z</dcterms:created>
  <dcterms:modified xsi:type="dcterms:W3CDTF">2022-10-23T18:43:00Z</dcterms:modified>
</cp:coreProperties>
</file>